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64" w:rsidRDefault="003B7064" w:rsidP="00FA1EF1">
      <w:pPr>
        <w:spacing w:line="54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</w:p>
    <w:p w:rsidR="003B7064" w:rsidRPr="00FE2327" w:rsidRDefault="003B7064" w:rsidP="00FE2327">
      <w:pPr>
        <w:spacing w:line="800" w:lineRule="exact"/>
        <w:jc w:val="center"/>
        <w:rPr>
          <w:rFonts w:ascii="方正小标宋简体" w:eastAsia="方正小标宋简体"/>
          <w:spacing w:val="-10"/>
          <w:sz w:val="72"/>
          <w:szCs w:val="72"/>
        </w:rPr>
      </w:pPr>
    </w:p>
    <w:p w:rsidR="003B7064" w:rsidRDefault="003B7064" w:rsidP="0017399A">
      <w:pPr>
        <w:spacing w:line="52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DB4C39">
        <w:rPr>
          <w:rFonts w:ascii="方正小标宋简体" w:eastAsia="方正小标宋简体"/>
          <w:spacing w:val="-10"/>
          <w:sz w:val="44"/>
          <w:szCs w:val="44"/>
        </w:rPr>
        <w:t>201</w:t>
      </w:r>
      <w:r>
        <w:rPr>
          <w:rFonts w:ascii="方正小标宋简体" w:eastAsia="方正小标宋简体"/>
          <w:spacing w:val="-10"/>
          <w:sz w:val="44"/>
          <w:szCs w:val="44"/>
        </w:rPr>
        <w:t>8</w:t>
      </w:r>
      <w:r w:rsidRPr="00DB4C39">
        <w:rPr>
          <w:rFonts w:ascii="方正小标宋简体" w:eastAsia="方正小标宋简体" w:hint="eastAsia"/>
          <w:spacing w:val="-10"/>
          <w:sz w:val="44"/>
          <w:szCs w:val="44"/>
        </w:rPr>
        <w:t>年兵团第</w:t>
      </w:r>
      <w:r>
        <w:rPr>
          <w:rFonts w:ascii="方正小标宋简体" w:eastAsia="方正小标宋简体" w:hint="eastAsia"/>
          <w:spacing w:val="-10"/>
          <w:sz w:val="44"/>
          <w:szCs w:val="44"/>
        </w:rPr>
        <w:t>三</w:t>
      </w:r>
      <w:r w:rsidRPr="00DB4C39">
        <w:rPr>
          <w:rFonts w:ascii="方正小标宋简体" w:eastAsia="方正小标宋简体" w:hint="eastAsia"/>
          <w:spacing w:val="-10"/>
          <w:sz w:val="44"/>
          <w:szCs w:val="44"/>
        </w:rPr>
        <w:t>批二级国家职业资格</w:t>
      </w:r>
    </w:p>
    <w:p w:rsidR="003B7064" w:rsidRPr="00DB4C39" w:rsidRDefault="003B7064" w:rsidP="0017399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DB4C39">
        <w:rPr>
          <w:rFonts w:ascii="方正小标宋简体" w:eastAsia="方正小标宋简体" w:hint="eastAsia"/>
          <w:spacing w:val="-10"/>
          <w:sz w:val="44"/>
          <w:szCs w:val="44"/>
        </w:rPr>
        <w:t>鉴定</w:t>
      </w:r>
      <w:r w:rsidRPr="00DB4C39">
        <w:rPr>
          <w:rFonts w:ascii="方正小标宋简体" w:eastAsia="方正小标宋简体" w:hint="eastAsia"/>
          <w:sz w:val="44"/>
          <w:szCs w:val="44"/>
        </w:rPr>
        <w:t>合格人员名单公示</w:t>
      </w:r>
    </w:p>
    <w:p w:rsidR="003B7064" w:rsidRPr="002F2BFC" w:rsidRDefault="003B7064" w:rsidP="002F2BFC">
      <w:pPr>
        <w:spacing w:line="520" w:lineRule="exact"/>
        <w:rPr>
          <w:rFonts w:ascii="仿宋_GB2312" w:eastAsia="仿宋_GB2312" w:hAnsi="仿宋_GB2312"/>
          <w:sz w:val="32"/>
          <w:szCs w:val="32"/>
        </w:rPr>
      </w:pPr>
    </w:p>
    <w:p w:rsidR="003B7064" w:rsidRPr="00F1094C" w:rsidRDefault="003B7064" w:rsidP="00FE4C89">
      <w:pPr>
        <w:spacing w:line="520" w:lineRule="exact"/>
        <w:ind w:right="77" w:firstLineChars="200" w:firstLine="31680"/>
        <w:rPr>
          <w:rFonts w:ascii="仿宋_GB2312" w:eastAsia="仿宋_GB2312" w:hAnsi="仿宋_GB2312"/>
          <w:sz w:val="32"/>
          <w:szCs w:val="32"/>
        </w:rPr>
      </w:pPr>
      <w:r w:rsidRPr="002F2BFC">
        <w:rPr>
          <w:rFonts w:ascii="仿宋_GB2312" w:eastAsia="仿宋_GB2312" w:hAnsi="仿宋_GB2312" w:hint="eastAsia"/>
          <w:sz w:val="32"/>
          <w:szCs w:val="32"/>
        </w:rPr>
        <w:t>根据《关于在兵团范围内开展一、二级国家职业资格证书发布工作的通知》（兵劳社就发〔</w:t>
      </w:r>
      <w:r w:rsidRPr="002F2BFC">
        <w:rPr>
          <w:rFonts w:ascii="仿宋_GB2312" w:eastAsia="仿宋_GB2312" w:hAnsi="仿宋_GB2312"/>
          <w:sz w:val="32"/>
          <w:szCs w:val="32"/>
        </w:rPr>
        <w:t>2012</w:t>
      </w:r>
      <w:r w:rsidRPr="002F2BFC">
        <w:rPr>
          <w:rFonts w:ascii="仿宋_GB2312" w:eastAsia="仿宋_GB2312" w:hAnsi="仿宋_GB2312" w:hint="eastAsia"/>
          <w:sz w:val="32"/>
          <w:szCs w:val="32"/>
        </w:rPr>
        <w:t>〕</w:t>
      </w:r>
      <w:r w:rsidRPr="002F2BFC">
        <w:rPr>
          <w:rFonts w:ascii="仿宋_GB2312" w:eastAsia="仿宋_GB2312" w:hAnsi="仿宋_GB2312"/>
          <w:sz w:val="32"/>
          <w:szCs w:val="32"/>
        </w:rPr>
        <w:t>2</w:t>
      </w:r>
      <w:r w:rsidRPr="002F2BFC">
        <w:rPr>
          <w:rFonts w:ascii="仿宋_GB2312" w:eastAsia="仿宋_GB2312" w:hAnsi="仿宋_GB2312" w:hint="eastAsia"/>
          <w:sz w:val="32"/>
          <w:szCs w:val="32"/>
        </w:rPr>
        <w:t>号）规定，</w:t>
      </w:r>
      <w:r>
        <w:rPr>
          <w:rFonts w:ascii="仿宋_GB2312" w:eastAsia="仿宋_GB2312" w:hAnsi="仿宋_GB2312" w:hint="eastAsia"/>
          <w:sz w:val="32"/>
          <w:szCs w:val="32"/>
        </w:rPr>
        <w:t>第八师马文军等</w:t>
      </w:r>
      <w:r w:rsidRPr="002F2BFC">
        <w:rPr>
          <w:rFonts w:ascii="仿宋_GB2312" w:eastAsia="仿宋_GB2312" w:hAnsi="仿宋_GB2312" w:hint="eastAsia"/>
          <w:sz w:val="32"/>
          <w:szCs w:val="32"/>
        </w:rPr>
        <w:t>同志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Pr="002F2BFC">
        <w:rPr>
          <w:rFonts w:ascii="仿宋_GB2312" w:eastAsia="仿宋_GB2312" w:hAnsi="仿宋_GB2312" w:hint="eastAsia"/>
          <w:sz w:val="32"/>
          <w:szCs w:val="32"/>
        </w:rPr>
        <w:t>参加</w:t>
      </w:r>
      <w:r>
        <w:rPr>
          <w:rFonts w:ascii="仿宋_GB2312" w:eastAsia="仿宋_GB2312" w:hAnsi="仿宋_GB2312" w:hint="eastAsia"/>
          <w:sz w:val="32"/>
          <w:szCs w:val="32"/>
        </w:rPr>
        <w:t>电工</w:t>
      </w:r>
      <w:r w:rsidRPr="002F2BFC">
        <w:rPr>
          <w:rFonts w:ascii="仿宋_GB2312" w:eastAsia="仿宋_GB2312" w:hAnsi="仿宋_GB2312" w:hint="eastAsia"/>
          <w:sz w:val="32"/>
          <w:szCs w:val="32"/>
        </w:rPr>
        <w:t>二级</w:t>
      </w:r>
      <w:r>
        <w:rPr>
          <w:rFonts w:ascii="仿宋_GB2312" w:eastAsia="仿宋_GB2312" w:hAnsi="仿宋_GB2312" w:hint="eastAsia"/>
          <w:sz w:val="32"/>
          <w:szCs w:val="32"/>
        </w:rPr>
        <w:t>（技师）</w:t>
      </w:r>
      <w:r w:rsidRPr="002F2BFC">
        <w:rPr>
          <w:rFonts w:ascii="仿宋_GB2312" w:eastAsia="仿宋_GB2312" w:hAnsi="仿宋_GB2312" w:hint="eastAsia"/>
          <w:sz w:val="32"/>
          <w:szCs w:val="32"/>
        </w:rPr>
        <w:t>国家职业资格鉴定，成绩合格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  <w:r w:rsidRPr="00F1094C">
        <w:rPr>
          <w:rFonts w:ascii="仿宋_GB2312" w:eastAsia="仿宋_GB2312" w:hint="eastAsia"/>
          <w:sz w:val="32"/>
          <w:szCs w:val="32"/>
        </w:rPr>
        <w:t>现将</w:t>
      </w:r>
      <w:r>
        <w:rPr>
          <w:rFonts w:ascii="仿宋_GB2312" w:eastAsia="仿宋_GB2312" w:hint="eastAsia"/>
          <w:sz w:val="32"/>
          <w:szCs w:val="32"/>
        </w:rPr>
        <w:t>合格</w:t>
      </w:r>
      <w:r w:rsidRPr="00F1094C">
        <w:rPr>
          <w:rFonts w:ascii="仿宋_GB2312" w:eastAsia="仿宋_GB2312" w:hint="eastAsia"/>
          <w:sz w:val="32"/>
          <w:szCs w:val="32"/>
        </w:rPr>
        <w:t>人员名单予以公示。</w:t>
      </w:r>
      <w:r w:rsidRPr="00F1094C">
        <w:rPr>
          <w:rFonts w:ascii="仿宋_GB2312" w:eastAsia="仿宋_GB2312" w:hAnsi="仿宋_GB2312" w:hint="eastAsia"/>
          <w:sz w:val="32"/>
          <w:szCs w:val="32"/>
        </w:rPr>
        <w:t>公示时间为</w:t>
      </w:r>
      <w:r w:rsidRPr="00F1094C">
        <w:rPr>
          <w:rFonts w:ascii="仿宋_GB2312" w:eastAsia="仿宋_GB2312" w:hAnsi="仿宋_GB2312"/>
          <w:sz w:val="32"/>
          <w:szCs w:val="32"/>
        </w:rPr>
        <w:t>7</w:t>
      </w:r>
      <w:r w:rsidRPr="00F1094C">
        <w:rPr>
          <w:rFonts w:ascii="仿宋_GB2312" w:eastAsia="仿宋_GB2312" w:hAnsi="仿宋_GB2312" w:hint="eastAsia"/>
          <w:sz w:val="32"/>
          <w:szCs w:val="32"/>
        </w:rPr>
        <w:t>天（从</w:t>
      </w:r>
      <w:r w:rsidRPr="00F1094C">
        <w:rPr>
          <w:rFonts w:ascii="仿宋_GB2312" w:eastAsia="仿宋_GB2312" w:hAnsi="仿宋_GB2312"/>
          <w:sz w:val="32"/>
          <w:szCs w:val="32"/>
        </w:rPr>
        <w:t>201</w:t>
      </w:r>
      <w:r>
        <w:rPr>
          <w:rFonts w:ascii="仿宋_GB2312" w:eastAsia="仿宋_GB2312" w:hAnsi="仿宋_GB2312"/>
          <w:sz w:val="32"/>
          <w:szCs w:val="32"/>
        </w:rPr>
        <w:t>8</w:t>
      </w:r>
      <w:r w:rsidRPr="00F1094C"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/>
          <w:sz w:val="32"/>
          <w:szCs w:val="32"/>
        </w:rPr>
        <w:t>4</w:t>
      </w:r>
      <w:r w:rsidRPr="00F1094C"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/>
          <w:sz w:val="32"/>
          <w:szCs w:val="32"/>
        </w:rPr>
        <w:t>9</w:t>
      </w:r>
      <w:r w:rsidRPr="00F1094C">
        <w:rPr>
          <w:rFonts w:ascii="仿宋_GB2312" w:eastAsia="仿宋_GB2312" w:hAnsi="仿宋_GB2312" w:hint="eastAsia"/>
          <w:sz w:val="32"/>
          <w:szCs w:val="32"/>
        </w:rPr>
        <w:t>日至</w:t>
      </w:r>
      <w:r>
        <w:rPr>
          <w:rFonts w:ascii="仿宋_GB2312" w:eastAsia="仿宋_GB2312" w:hAnsi="仿宋_GB2312"/>
          <w:sz w:val="32"/>
          <w:szCs w:val="32"/>
        </w:rPr>
        <w:t>4</w:t>
      </w:r>
      <w:r w:rsidRPr="00F1094C"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/>
          <w:sz w:val="32"/>
          <w:szCs w:val="32"/>
        </w:rPr>
        <w:t>15</w:t>
      </w:r>
      <w:r w:rsidRPr="00F1094C">
        <w:rPr>
          <w:rFonts w:ascii="仿宋_GB2312" w:eastAsia="仿宋_GB2312" w:hAnsi="仿宋_GB2312" w:hint="eastAsia"/>
          <w:sz w:val="32"/>
          <w:szCs w:val="32"/>
        </w:rPr>
        <w:t>日止）。公示期间，如对公示人员的资格和成绩有异议，请通过电话、电子邮件或书面形式反映。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受理部门：兵团人力资源考试院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联系地址：乌鲁木齐市光明路</w:t>
      </w:r>
      <w:r w:rsidRPr="00F1094C">
        <w:rPr>
          <w:rFonts w:ascii="仿宋_GB2312" w:eastAsia="仿宋_GB2312" w:hAnsi="仿宋_GB2312"/>
          <w:sz w:val="32"/>
          <w:szCs w:val="32"/>
        </w:rPr>
        <w:t>276</w:t>
      </w:r>
      <w:r w:rsidRPr="00F1094C">
        <w:rPr>
          <w:rFonts w:ascii="仿宋_GB2312" w:eastAsia="仿宋_GB2312" w:hAnsi="仿宋_GB2312" w:hint="eastAsia"/>
          <w:sz w:val="32"/>
          <w:szCs w:val="32"/>
        </w:rPr>
        <w:t>号</w:t>
      </w:r>
      <w:r w:rsidRPr="00F1094C">
        <w:rPr>
          <w:rFonts w:ascii="仿宋_GB2312" w:eastAsia="仿宋_GB2312" w:hAnsi="仿宋_GB2312"/>
          <w:sz w:val="32"/>
          <w:szCs w:val="32"/>
        </w:rPr>
        <w:t>E</w:t>
      </w:r>
      <w:r w:rsidRPr="00F1094C">
        <w:rPr>
          <w:rFonts w:ascii="仿宋_GB2312" w:eastAsia="仿宋_GB2312" w:hAnsi="仿宋_GB2312" w:hint="eastAsia"/>
          <w:sz w:val="32"/>
          <w:szCs w:val="32"/>
        </w:rPr>
        <w:t>阳臻品</w:t>
      </w:r>
      <w:r w:rsidRPr="00F1094C">
        <w:rPr>
          <w:rFonts w:ascii="仿宋_GB2312" w:eastAsia="仿宋_GB2312" w:hAnsi="仿宋_GB2312"/>
          <w:sz w:val="32"/>
          <w:szCs w:val="32"/>
        </w:rPr>
        <w:t>4</w:t>
      </w:r>
      <w:r w:rsidRPr="00F1094C">
        <w:rPr>
          <w:rFonts w:ascii="仿宋_GB2312" w:eastAsia="仿宋_GB2312" w:hAnsi="仿宋_GB2312" w:hint="eastAsia"/>
          <w:sz w:val="32"/>
          <w:szCs w:val="32"/>
        </w:rPr>
        <w:t>楼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邮政编码：</w:t>
      </w:r>
      <w:r w:rsidRPr="00F1094C">
        <w:rPr>
          <w:rFonts w:ascii="仿宋_GB2312" w:eastAsia="仿宋_GB2312" w:hAnsi="仿宋_GB2312"/>
          <w:sz w:val="32"/>
          <w:szCs w:val="32"/>
        </w:rPr>
        <w:t>830002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受理人：徐海英</w:t>
      </w:r>
      <w:r>
        <w:rPr>
          <w:rFonts w:ascii="仿宋_GB2312" w:eastAsia="仿宋_GB2312" w:hAnsi="仿宋_GB2312" w:hint="eastAsia"/>
          <w:sz w:val="32"/>
          <w:szCs w:val="32"/>
        </w:rPr>
        <w:t>、李迎春</w:t>
      </w:r>
    </w:p>
    <w:p w:rsidR="003B7064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监督投诉举报电话：</w:t>
      </w:r>
      <w:r w:rsidRPr="00F1094C">
        <w:rPr>
          <w:rFonts w:ascii="仿宋_GB2312" w:eastAsia="仿宋_GB2312" w:hAnsi="仿宋_GB2312"/>
          <w:sz w:val="32"/>
          <w:szCs w:val="32"/>
        </w:rPr>
        <w:t>0991-237596</w:t>
      </w:r>
      <w:r>
        <w:rPr>
          <w:rFonts w:ascii="仿宋_GB2312" w:eastAsia="仿宋_GB2312" w:hAnsi="仿宋_GB2312"/>
          <w:sz w:val="32"/>
          <w:szCs w:val="32"/>
        </w:rPr>
        <w:t>1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电子邮件：</w:t>
      </w:r>
      <w:r>
        <w:rPr>
          <w:rFonts w:ascii="仿宋_GB2312" w:eastAsia="仿宋_GB2312" w:hAnsi="仿宋_GB2312"/>
          <w:sz w:val="32"/>
          <w:szCs w:val="32"/>
        </w:rPr>
        <w:t>673581215</w:t>
      </w:r>
      <w:r>
        <w:rPr>
          <w:rFonts w:ascii="仿宋_GB2312" w:eastAsia="仿宋_GB2312" w:hAnsi="仿宋_GB2312" w:hint="eastAsia"/>
          <w:sz w:val="32"/>
          <w:szCs w:val="32"/>
        </w:rPr>
        <w:t>＠</w:t>
      </w:r>
      <w:r>
        <w:rPr>
          <w:rFonts w:ascii="仿宋_GB2312" w:eastAsia="仿宋_GB2312" w:hAnsi="仿宋_GB2312"/>
          <w:sz w:val="32"/>
          <w:szCs w:val="32"/>
        </w:rPr>
        <w:t>qq.com</w:t>
      </w: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附件：兵团二级国家职业资格合格人员名单</w:t>
      </w:r>
    </w:p>
    <w:p w:rsidR="003B7064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</w:p>
    <w:p w:rsidR="003B7064" w:rsidRPr="00F1094C" w:rsidRDefault="003B7064" w:rsidP="002F2BFC">
      <w:pPr>
        <w:spacing w:line="520" w:lineRule="exact"/>
        <w:ind w:firstLine="645"/>
        <w:rPr>
          <w:rFonts w:ascii="仿宋_GB2312" w:eastAsia="仿宋_GB2312" w:hAnsi="仿宋_GB2312"/>
          <w:sz w:val="32"/>
          <w:szCs w:val="32"/>
        </w:rPr>
      </w:pPr>
    </w:p>
    <w:p w:rsidR="003B7064" w:rsidRPr="00F1094C" w:rsidRDefault="003B7064" w:rsidP="00FE4C89">
      <w:pPr>
        <w:spacing w:line="520" w:lineRule="exact"/>
        <w:ind w:firstLineChars="1250" w:firstLine="31680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 w:hint="eastAsia"/>
          <w:sz w:val="32"/>
          <w:szCs w:val="32"/>
        </w:rPr>
        <w:t>兵团人力资源考试院</w:t>
      </w:r>
    </w:p>
    <w:p w:rsidR="003B7064" w:rsidRPr="00F1094C" w:rsidRDefault="003B7064" w:rsidP="002F2BFC">
      <w:pPr>
        <w:spacing w:line="520" w:lineRule="exact"/>
        <w:rPr>
          <w:rFonts w:ascii="仿宋_GB2312" w:eastAsia="仿宋_GB2312" w:hAnsi="仿宋_GB2312"/>
          <w:sz w:val="32"/>
          <w:szCs w:val="32"/>
        </w:rPr>
      </w:pPr>
      <w:r w:rsidRPr="00F1094C">
        <w:rPr>
          <w:rFonts w:ascii="仿宋_GB2312" w:eastAsia="仿宋_GB2312" w:hAnsi="仿宋_GB2312"/>
          <w:sz w:val="32"/>
          <w:szCs w:val="32"/>
        </w:rPr>
        <w:t xml:space="preserve">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8"/>
        </w:smartTagPr>
        <w:r w:rsidRPr="00F1094C">
          <w:rPr>
            <w:rFonts w:ascii="仿宋_GB2312" w:eastAsia="仿宋_GB2312" w:hAnsi="仿宋_GB2312"/>
            <w:sz w:val="32"/>
            <w:szCs w:val="32"/>
          </w:rPr>
          <w:t>201</w:t>
        </w:r>
        <w:r>
          <w:rPr>
            <w:rFonts w:ascii="仿宋_GB2312" w:eastAsia="仿宋_GB2312" w:hAnsi="仿宋_GB2312"/>
            <w:sz w:val="32"/>
            <w:szCs w:val="32"/>
          </w:rPr>
          <w:t>8</w:t>
        </w:r>
        <w:r w:rsidRPr="00F1094C">
          <w:rPr>
            <w:rFonts w:ascii="仿宋_GB2312" w:eastAsia="仿宋_GB2312" w:hAnsi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/>
            <w:sz w:val="32"/>
            <w:szCs w:val="32"/>
          </w:rPr>
          <w:t>4</w:t>
        </w:r>
        <w:r w:rsidRPr="00F1094C">
          <w:rPr>
            <w:rFonts w:ascii="仿宋_GB2312" w:eastAsia="仿宋_GB2312" w:hAnsi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/>
            <w:sz w:val="32"/>
            <w:szCs w:val="32"/>
          </w:rPr>
          <w:t>8</w:t>
        </w:r>
        <w:r w:rsidRPr="00F1094C">
          <w:rPr>
            <w:rFonts w:ascii="仿宋_GB2312" w:eastAsia="仿宋_GB2312" w:hAnsi="仿宋_GB2312" w:hint="eastAsia"/>
            <w:sz w:val="32"/>
            <w:szCs w:val="32"/>
          </w:rPr>
          <w:t>日</w:t>
        </w:r>
      </w:smartTag>
    </w:p>
    <w:p w:rsidR="003B7064" w:rsidRDefault="003B7064" w:rsidP="00FA1EF1"/>
    <w:p w:rsidR="003B7064" w:rsidRPr="00F74CD4" w:rsidRDefault="003B7064" w:rsidP="00FA1EF1">
      <w:r>
        <w:br w:type="page"/>
      </w:r>
    </w:p>
    <w:p w:rsidR="003B7064" w:rsidRDefault="003B7064" w:rsidP="00FE4C89">
      <w:pPr>
        <w:ind w:leftChars="-85" w:left="31680" w:hangingChars="50" w:firstLine="31680"/>
        <w:rPr>
          <w:rFonts w:ascii="黑体" w:eastAsia="黑体" w:hAnsi="黑体"/>
          <w:color w:val="000000"/>
          <w:sz w:val="32"/>
          <w:szCs w:val="32"/>
        </w:rPr>
      </w:pPr>
      <w:r w:rsidRPr="00465546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3B7064" w:rsidRDefault="003B7064" w:rsidP="00FE4C89">
      <w:pPr>
        <w:ind w:firstLineChars="25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兵团二级国家职业资格合格人员名单</w:t>
      </w:r>
    </w:p>
    <w:p w:rsidR="003B7064" w:rsidRDefault="003B7064" w:rsidP="00E02A70">
      <w:pPr>
        <w:spacing w:line="400" w:lineRule="exact"/>
        <w:ind w:firstLine="646"/>
        <w:rPr>
          <w:rFonts w:ascii="仿宋_GB2312" w:eastAsia="仿宋_GB2312" w:hAnsi="仿宋_GB2312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543"/>
        <w:gridCol w:w="1134"/>
        <w:gridCol w:w="567"/>
        <w:gridCol w:w="1276"/>
        <w:gridCol w:w="851"/>
        <w:gridCol w:w="850"/>
      </w:tblGrid>
      <w:tr w:rsidR="003B7064" w:rsidRPr="004B585A" w:rsidTr="00AD6603">
        <w:trPr>
          <w:tblHeader/>
        </w:trPr>
        <w:tc>
          <w:tcPr>
            <w:tcW w:w="710" w:type="dxa"/>
            <w:vAlign w:val="center"/>
          </w:tcPr>
          <w:p w:rsidR="003B7064" w:rsidRPr="004B585A" w:rsidRDefault="003B7064" w:rsidP="00AD6603">
            <w:pPr>
              <w:spacing w:line="460" w:lineRule="exact"/>
              <w:jc w:val="right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3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/>
                <w:b/>
                <w:sz w:val="28"/>
                <w:szCs w:val="28"/>
              </w:rPr>
              <w:t xml:space="preserve">  </w:t>
            </w:r>
            <w:r w:rsidRPr="004B585A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67" w:type="dxa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3B7064" w:rsidRPr="004B585A" w:rsidRDefault="003B7064" w:rsidP="003B7064">
            <w:pPr>
              <w:spacing w:line="460" w:lineRule="exact"/>
              <w:ind w:leftChars="-51" w:left="31680" w:rightChars="-51" w:right="31680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鉴定职业（工种）</w:t>
            </w:r>
          </w:p>
        </w:tc>
        <w:tc>
          <w:tcPr>
            <w:tcW w:w="851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考试成绩</w:t>
            </w:r>
          </w:p>
        </w:tc>
      </w:tr>
      <w:tr w:rsidR="003B7064" w:rsidRPr="004B585A" w:rsidTr="00AD6603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 w:rsidRPr="004B585A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马文军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  <w:vAlign w:val="center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宋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亮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王震雷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李彦质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刘玉勇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王新东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磊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翟桂萍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高丙希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浩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王金旭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峰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冯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彬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王江宁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范晓东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旺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刘瑞斌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王吉文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赵红斌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悦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刘旭杰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张小元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张少鑫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梁进国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袁永威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李建军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辉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程红强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鲁栋国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  <w:vAlign w:val="center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林俊江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夏广军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  <w:tr w:rsidR="003B7064" w:rsidRPr="004B585A" w:rsidTr="00A324EA">
        <w:tc>
          <w:tcPr>
            <w:tcW w:w="710" w:type="dxa"/>
          </w:tcPr>
          <w:p w:rsidR="003B7064" w:rsidRPr="004B585A" w:rsidRDefault="003B7064" w:rsidP="00864FC4">
            <w:pPr>
              <w:numPr>
                <w:ilvl w:val="0"/>
                <w:numId w:val="7"/>
              </w:num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064" w:rsidRDefault="003B7064" w:rsidP="00E02A70">
            <w:pPr>
              <w:spacing w:line="560" w:lineRule="exact"/>
            </w:pPr>
            <w:r w:rsidRPr="00930237">
              <w:rPr>
                <w:rFonts w:ascii="仿宋_GB2312" w:eastAsia="仿宋_GB2312" w:cs="宋体" w:hint="eastAsia"/>
                <w:sz w:val="28"/>
                <w:szCs w:val="28"/>
              </w:rPr>
              <w:t>新疆天业（集团）有限公司</w:t>
            </w:r>
          </w:p>
        </w:tc>
        <w:tc>
          <w:tcPr>
            <w:tcW w:w="1134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张钭元</w:t>
            </w:r>
          </w:p>
        </w:tc>
        <w:tc>
          <w:tcPr>
            <w:tcW w:w="567" w:type="dxa"/>
            <w:vAlign w:val="center"/>
          </w:tcPr>
          <w:p w:rsidR="003B7064" w:rsidRPr="004B585A" w:rsidRDefault="003B7064" w:rsidP="00E02A7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1276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int="eastAsia"/>
                <w:sz w:val="28"/>
                <w:szCs w:val="28"/>
              </w:rPr>
              <w:t>电工</w:t>
            </w:r>
          </w:p>
        </w:tc>
        <w:tc>
          <w:tcPr>
            <w:tcW w:w="851" w:type="dxa"/>
          </w:tcPr>
          <w:p w:rsidR="003B7064" w:rsidRPr="004B585A" w:rsidRDefault="003B7064" w:rsidP="00E02A7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二级</w:t>
            </w:r>
          </w:p>
        </w:tc>
        <w:tc>
          <w:tcPr>
            <w:tcW w:w="850" w:type="dxa"/>
            <w:vAlign w:val="center"/>
          </w:tcPr>
          <w:p w:rsidR="003B7064" w:rsidRPr="004B585A" w:rsidRDefault="003B7064" w:rsidP="007B53B4">
            <w:pPr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4B585A">
              <w:rPr>
                <w:rFonts w:ascii="仿宋_GB2312" w:eastAsia="仿宋_GB2312" w:hAnsi="仿宋_GB2312" w:hint="eastAsia"/>
                <w:sz w:val="28"/>
                <w:szCs w:val="28"/>
              </w:rPr>
              <w:t>合格</w:t>
            </w:r>
          </w:p>
        </w:tc>
      </w:tr>
    </w:tbl>
    <w:p w:rsidR="003B7064" w:rsidRPr="004B585A" w:rsidRDefault="003B7064" w:rsidP="00015A84">
      <w:pPr>
        <w:rPr>
          <w:rFonts w:ascii="仿宋_GB2312" w:eastAsia="仿宋_GB2312"/>
          <w:sz w:val="28"/>
          <w:szCs w:val="28"/>
        </w:rPr>
      </w:pPr>
    </w:p>
    <w:p w:rsidR="003B7064" w:rsidRPr="004B585A" w:rsidRDefault="003B7064" w:rsidP="00631CF9">
      <w:pPr>
        <w:ind w:leftChars="-85" w:left="31680" w:hangingChars="50" w:firstLine="31680"/>
        <w:rPr>
          <w:rFonts w:ascii="仿宋_GB2312" w:eastAsia="仿宋_GB2312" w:hAnsi="黑体"/>
          <w:color w:val="000000"/>
          <w:sz w:val="28"/>
          <w:szCs w:val="28"/>
        </w:rPr>
      </w:pPr>
    </w:p>
    <w:sectPr w:rsidR="003B7064" w:rsidRPr="004B585A" w:rsidSect="002F2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064" w:rsidRDefault="003B7064" w:rsidP="00FA1EF1">
      <w:r>
        <w:separator/>
      </w:r>
    </w:p>
  </w:endnote>
  <w:endnote w:type="continuationSeparator" w:id="0">
    <w:p w:rsidR="003B7064" w:rsidRDefault="003B7064" w:rsidP="00FA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64" w:rsidRDefault="003B70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64" w:rsidRDefault="003B70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64" w:rsidRDefault="003B7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064" w:rsidRDefault="003B7064" w:rsidP="00FA1EF1">
      <w:r>
        <w:separator/>
      </w:r>
    </w:p>
  </w:footnote>
  <w:footnote w:type="continuationSeparator" w:id="0">
    <w:p w:rsidR="003B7064" w:rsidRDefault="003B7064" w:rsidP="00FA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64" w:rsidRDefault="003B70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64" w:rsidRDefault="003B7064" w:rsidP="00FE4C8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64" w:rsidRDefault="003B7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72C"/>
    <w:multiLevelType w:val="hybridMultilevel"/>
    <w:tmpl w:val="59F0D2B0"/>
    <w:lvl w:ilvl="0" w:tplc="2B12CA2A">
      <w:start w:val="1"/>
      <w:numFmt w:val="decimal"/>
      <w:lvlText w:val="%1"/>
      <w:lvlJc w:val="center"/>
      <w:pPr>
        <w:ind w:left="703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  <w:rPr>
        <w:rFonts w:cs="Times New Roman"/>
      </w:rPr>
    </w:lvl>
  </w:abstractNum>
  <w:abstractNum w:abstractNumId="1">
    <w:nsid w:val="38210FEF"/>
    <w:multiLevelType w:val="hybridMultilevel"/>
    <w:tmpl w:val="FA8EDCDE"/>
    <w:lvl w:ilvl="0" w:tplc="03FE7C3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A438E4"/>
    <w:multiLevelType w:val="multilevel"/>
    <w:tmpl w:val="847AC67E"/>
    <w:lvl w:ilvl="0">
      <w:start w:val="1"/>
      <w:numFmt w:val="decimal"/>
      <w:lvlText w:val="%1"/>
      <w:lvlJc w:val="center"/>
      <w:pPr>
        <w:tabs>
          <w:tab w:val="num" w:pos="708"/>
        </w:tabs>
        <w:ind w:left="624" w:hanging="336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68D5BBE"/>
    <w:multiLevelType w:val="multilevel"/>
    <w:tmpl w:val="847AC67E"/>
    <w:lvl w:ilvl="0">
      <w:start w:val="1"/>
      <w:numFmt w:val="decimal"/>
      <w:lvlText w:val="%1"/>
      <w:lvlJc w:val="center"/>
      <w:pPr>
        <w:tabs>
          <w:tab w:val="num" w:pos="708"/>
        </w:tabs>
        <w:ind w:left="624" w:hanging="336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D125DBC"/>
    <w:multiLevelType w:val="hybridMultilevel"/>
    <w:tmpl w:val="AEA6C00A"/>
    <w:lvl w:ilvl="0" w:tplc="92C4FBDA">
      <w:start w:val="1"/>
      <w:numFmt w:val="decimal"/>
      <w:lvlText w:val="%1"/>
      <w:lvlJc w:val="center"/>
      <w:pPr>
        <w:tabs>
          <w:tab w:val="num" w:pos="708"/>
        </w:tabs>
        <w:ind w:left="510" w:hanging="222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419021F"/>
    <w:multiLevelType w:val="hybridMultilevel"/>
    <w:tmpl w:val="305E0CBA"/>
    <w:lvl w:ilvl="0" w:tplc="2B12CA2A">
      <w:start w:val="1"/>
      <w:numFmt w:val="decimal"/>
      <w:lvlText w:val="%1"/>
      <w:lvlJc w:val="center"/>
      <w:pPr>
        <w:ind w:left="703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  <w:rPr>
        <w:rFonts w:cs="Times New Roman"/>
      </w:rPr>
    </w:lvl>
  </w:abstractNum>
  <w:abstractNum w:abstractNumId="6">
    <w:nsid w:val="6F1F3ED5"/>
    <w:multiLevelType w:val="hybridMultilevel"/>
    <w:tmpl w:val="E1CE493E"/>
    <w:lvl w:ilvl="0" w:tplc="3DBEF496">
      <w:start w:val="1"/>
      <w:numFmt w:val="decimal"/>
      <w:lvlText w:val="%1"/>
      <w:lvlJc w:val="center"/>
      <w:pPr>
        <w:ind w:left="562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EF1"/>
    <w:rsid w:val="00010281"/>
    <w:rsid w:val="00012D90"/>
    <w:rsid w:val="00015325"/>
    <w:rsid w:val="00015A84"/>
    <w:rsid w:val="000220CB"/>
    <w:rsid w:val="00032C22"/>
    <w:rsid w:val="00044844"/>
    <w:rsid w:val="00073630"/>
    <w:rsid w:val="000A1BDD"/>
    <w:rsid w:val="00122D28"/>
    <w:rsid w:val="00123CBC"/>
    <w:rsid w:val="00151C93"/>
    <w:rsid w:val="00170AF5"/>
    <w:rsid w:val="0017399A"/>
    <w:rsid w:val="001742D7"/>
    <w:rsid w:val="00181896"/>
    <w:rsid w:val="00194620"/>
    <w:rsid w:val="001C1FE8"/>
    <w:rsid w:val="001C7BE0"/>
    <w:rsid w:val="001C7D83"/>
    <w:rsid w:val="001E181F"/>
    <w:rsid w:val="002049F0"/>
    <w:rsid w:val="00246673"/>
    <w:rsid w:val="00257589"/>
    <w:rsid w:val="00263863"/>
    <w:rsid w:val="002B49EF"/>
    <w:rsid w:val="002C6C84"/>
    <w:rsid w:val="002D39F0"/>
    <w:rsid w:val="002F0DFA"/>
    <w:rsid w:val="002F2BFC"/>
    <w:rsid w:val="002F333B"/>
    <w:rsid w:val="00303744"/>
    <w:rsid w:val="003A45A0"/>
    <w:rsid w:val="003B7064"/>
    <w:rsid w:val="00411C94"/>
    <w:rsid w:val="0044628E"/>
    <w:rsid w:val="00465546"/>
    <w:rsid w:val="00471816"/>
    <w:rsid w:val="00475A17"/>
    <w:rsid w:val="004777EF"/>
    <w:rsid w:val="00483378"/>
    <w:rsid w:val="004A3553"/>
    <w:rsid w:val="004A5A2E"/>
    <w:rsid w:val="004B585A"/>
    <w:rsid w:val="004B5D43"/>
    <w:rsid w:val="004C239B"/>
    <w:rsid w:val="004D082B"/>
    <w:rsid w:val="004F6A80"/>
    <w:rsid w:val="00522A0B"/>
    <w:rsid w:val="005234D4"/>
    <w:rsid w:val="00531154"/>
    <w:rsid w:val="00560FF0"/>
    <w:rsid w:val="005A39D0"/>
    <w:rsid w:val="005A651F"/>
    <w:rsid w:val="00603B5F"/>
    <w:rsid w:val="00631CF9"/>
    <w:rsid w:val="0065167C"/>
    <w:rsid w:val="00654556"/>
    <w:rsid w:val="00654F99"/>
    <w:rsid w:val="00657DE5"/>
    <w:rsid w:val="006630D4"/>
    <w:rsid w:val="00670120"/>
    <w:rsid w:val="006E45E8"/>
    <w:rsid w:val="00703940"/>
    <w:rsid w:val="007046CE"/>
    <w:rsid w:val="00746FAB"/>
    <w:rsid w:val="00775D29"/>
    <w:rsid w:val="00787492"/>
    <w:rsid w:val="00794C92"/>
    <w:rsid w:val="007B53B4"/>
    <w:rsid w:val="007D5FCB"/>
    <w:rsid w:val="007E4BE7"/>
    <w:rsid w:val="007F6309"/>
    <w:rsid w:val="00820013"/>
    <w:rsid w:val="00823DBE"/>
    <w:rsid w:val="008324EF"/>
    <w:rsid w:val="0084045F"/>
    <w:rsid w:val="00844D57"/>
    <w:rsid w:val="00864FC4"/>
    <w:rsid w:val="008B578F"/>
    <w:rsid w:val="008E0CD2"/>
    <w:rsid w:val="008F13CF"/>
    <w:rsid w:val="008F2A93"/>
    <w:rsid w:val="009211CA"/>
    <w:rsid w:val="00930237"/>
    <w:rsid w:val="00952970"/>
    <w:rsid w:val="009744EC"/>
    <w:rsid w:val="00985EFE"/>
    <w:rsid w:val="00987269"/>
    <w:rsid w:val="009A309B"/>
    <w:rsid w:val="009C6441"/>
    <w:rsid w:val="009E6BA4"/>
    <w:rsid w:val="00A13938"/>
    <w:rsid w:val="00A26BCD"/>
    <w:rsid w:val="00A324EA"/>
    <w:rsid w:val="00A46A16"/>
    <w:rsid w:val="00A6482B"/>
    <w:rsid w:val="00A66924"/>
    <w:rsid w:val="00A87ACC"/>
    <w:rsid w:val="00A97CD5"/>
    <w:rsid w:val="00AC2DC4"/>
    <w:rsid w:val="00AD6603"/>
    <w:rsid w:val="00B033D8"/>
    <w:rsid w:val="00B07621"/>
    <w:rsid w:val="00B866FB"/>
    <w:rsid w:val="00B9444D"/>
    <w:rsid w:val="00BA21D5"/>
    <w:rsid w:val="00BA3125"/>
    <w:rsid w:val="00BB631A"/>
    <w:rsid w:val="00BC7EEF"/>
    <w:rsid w:val="00BE3ACA"/>
    <w:rsid w:val="00C0327D"/>
    <w:rsid w:val="00C04F98"/>
    <w:rsid w:val="00C167F8"/>
    <w:rsid w:val="00C17009"/>
    <w:rsid w:val="00C23E4C"/>
    <w:rsid w:val="00C34F87"/>
    <w:rsid w:val="00C43B8F"/>
    <w:rsid w:val="00C62879"/>
    <w:rsid w:val="00C632ED"/>
    <w:rsid w:val="00CA002C"/>
    <w:rsid w:val="00CB7F12"/>
    <w:rsid w:val="00CE7354"/>
    <w:rsid w:val="00CE74BB"/>
    <w:rsid w:val="00CF7E86"/>
    <w:rsid w:val="00D03AC3"/>
    <w:rsid w:val="00D2629B"/>
    <w:rsid w:val="00D43FB7"/>
    <w:rsid w:val="00D537F0"/>
    <w:rsid w:val="00D65EC2"/>
    <w:rsid w:val="00D806D1"/>
    <w:rsid w:val="00D83490"/>
    <w:rsid w:val="00DA3E3E"/>
    <w:rsid w:val="00DB3D26"/>
    <w:rsid w:val="00DB4C39"/>
    <w:rsid w:val="00DC18D0"/>
    <w:rsid w:val="00DC4AEC"/>
    <w:rsid w:val="00DD3D53"/>
    <w:rsid w:val="00E01970"/>
    <w:rsid w:val="00E02A70"/>
    <w:rsid w:val="00E06EE1"/>
    <w:rsid w:val="00E1369C"/>
    <w:rsid w:val="00E20273"/>
    <w:rsid w:val="00E326E2"/>
    <w:rsid w:val="00E90172"/>
    <w:rsid w:val="00EA3D7E"/>
    <w:rsid w:val="00EB2009"/>
    <w:rsid w:val="00EB4EE1"/>
    <w:rsid w:val="00EB7A8E"/>
    <w:rsid w:val="00EC35BB"/>
    <w:rsid w:val="00EE703A"/>
    <w:rsid w:val="00EF126F"/>
    <w:rsid w:val="00F06E33"/>
    <w:rsid w:val="00F1094C"/>
    <w:rsid w:val="00F548EB"/>
    <w:rsid w:val="00F74CD4"/>
    <w:rsid w:val="00F77501"/>
    <w:rsid w:val="00F83AA1"/>
    <w:rsid w:val="00F965B8"/>
    <w:rsid w:val="00F96D61"/>
    <w:rsid w:val="00FA1EF1"/>
    <w:rsid w:val="00FE2327"/>
    <w:rsid w:val="00FE4C89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F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1EF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1E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1EF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B7A8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C04F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F98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209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2017年第十一批兵团二级国家职业资格鉴定</dc:title>
  <dc:subject/>
  <dc:creator>lqt</dc:creator>
  <cp:keywords/>
  <dc:description/>
  <cp:lastModifiedBy>USER</cp:lastModifiedBy>
  <cp:revision>4</cp:revision>
  <cp:lastPrinted>2018-04-04T11:41:00Z</cp:lastPrinted>
  <dcterms:created xsi:type="dcterms:W3CDTF">2018-04-04T09:57:00Z</dcterms:created>
  <dcterms:modified xsi:type="dcterms:W3CDTF">2018-04-08T08:24:00Z</dcterms:modified>
</cp:coreProperties>
</file>